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BF" w:rsidRDefault="002114BF"/>
    <w:p w:rsidR="002114BF" w:rsidRDefault="002114BF" w:rsidP="002114BF">
      <w:pPr>
        <w:jc w:val="center"/>
      </w:pPr>
      <w:r>
        <w:t>REACTION STOICHIOMETRY ASSIGNEMNT (#1)</w:t>
      </w:r>
    </w:p>
    <w:p w:rsidR="00AF2C19" w:rsidRDefault="003355BA">
      <w:r>
        <w:t xml:space="preserve">INSTRUCTIONS: USE FACTOR LABEL METHOD TO SOLVE THE FOLLOWING REACTIONS, BE CAREFULL WITH UNITS AND CANCELLATION PATTERNS. REMEMBER TO INDENTIFY YOUR KNOWN </w:t>
      </w:r>
      <w:r w:rsidR="00C73F8E">
        <w:t>AND OBJECTIVE</w:t>
      </w:r>
      <w:r>
        <w:t xml:space="preserve"> BEFORE YOU BEGIN. ALL QUESTIONS REFER TO THE FOLLOWING REACTION.</w:t>
      </w:r>
    </w:p>
    <w:p w:rsidR="00D431C1" w:rsidRDefault="00D431C1">
      <w:r>
        <w:t>USE FORUM FOR HELP IF YOU NEED IT.</w:t>
      </w:r>
    </w:p>
    <w:p w:rsidR="003355BA" w:rsidRDefault="003355BA"/>
    <w:p w:rsidR="003355BA" w:rsidRDefault="003355BA" w:rsidP="003355BA">
      <w:pPr>
        <w:jc w:val="center"/>
        <w:rPr>
          <w:sz w:val="72"/>
          <w:szCs w:val="72"/>
          <w:vertAlign w:val="subscript"/>
        </w:rPr>
      </w:pPr>
      <w:r w:rsidRPr="003355BA">
        <w:rPr>
          <w:sz w:val="72"/>
          <w:szCs w:val="72"/>
        </w:rPr>
        <w:t>3 H</w:t>
      </w:r>
      <w:r w:rsidRPr="003355BA">
        <w:rPr>
          <w:sz w:val="72"/>
          <w:szCs w:val="72"/>
          <w:vertAlign w:val="subscript"/>
        </w:rPr>
        <w:t>2(g)</w:t>
      </w:r>
      <w:r w:rsidRPr="003355BA">
        <w:rPr>
          <w:sz w:val="72"/>
          <w:szCs w:val="72"/>
        </w:rPr>
        <w:t xml:space="preserve">  +   N</w:t>
      </w:r>
      <w:r w:rsidRPr="003355BA">
        <w:rPr>
          <w:sz w:val="72"/>
          <w:szCs w:val="72"/>
          <w:vertAlign w:val="subscript"/>
        </w:rPr>
        <w:t>2 (g)</w:t>
      </w:r>
      <w:r w:rsidRPr="003355BA">
        <w:rPr>
          <w:sz w:val="72"/>
          <w:szCs w:val="72"/>
        </w:rPr>
        <w:t xml:space="preserve">  </w:t>
      </w:r>
      <w:r w:rsidRPr="003355BA">
        <w:rPr>
          <w:sz w:val="72"/>
          <w:szCs w:val="72"/>
          <w:vertAlign w:val="subscript"/>
        </w:rPr>
        <w:t xml:space="preserve"> </w:t>
      </w:r>
      <w:r w:rsidRPr="003355BA">
        <w:rPr>
          <w:sz w:val="72"/>
          <w:szCs w:val="72"/>
        </w:rPr>
        <w:sym w:font="Wingdings" w:char="F0E0"/>
      </w:r>
      <w:r w:rsidRPr="003355BA">
        <w:rPr>
          <w:sz w:val="72"/>
          <w:szCs w:val="72"/>
        </w:rPr>
        <w:t xml:space="preserve"> </w:t>
      </w:r>
      <w:r w:rsidR="007457E6">
        <w:rPr>
          <w:sz w:val="72"/>
          <w:szCs w:val="72"/>
        </w:rPr>
        <w:t>2</w:t>
      </w:r>
      <w:r w:rsidRPr="003355BA">
        <w:rPr>
          <w:sz w:val="72"/>
          <w:szCs w:val="72"/>
        </w:rPr>
        <w:t xml:space="preserve"> NH</w:t>
      </w:r>
      <w:r w:rsidRPr="003355BA">
        <w:rPr>
          <w:sz w:val="72"/>
          <w:szCs w:val="72"/>
          <w:vertAlign w:val="subscript"/>
        </w:rPr>
        <w:t>3(g)</w:t>
      </w:r>
    </w:p>
    <w:p w:rsidR="007457E6" w:rsidRDefault="007457E6" w:rsidP="007457E6">
      <w:pPr>
        <w:numPr>
          <w:ilvl w:val="0"/>
          <w:numId w:val="1"/>
        </w:numPr>
        <w:rPr>
          <w:sz w:val="28"/>
          <w:szCs w:val="28"/>
        </w:rPr>
      </w:pPr>
      <w:r w:rsidRPr="007457E6">
        <w:rPr>
          <w:sz w:val="28"/>
          <w:szCs w:val="28"/>
        </w:rPr>
        <w:t>If  51.0 grams of ammonia (NH</w:t>
      </w:r>
      <w:r w:rsidRPr="007457E6">
        <w:rPr>
          <w:sz w:val="28"/>
          <w:szCs w:val="28"/>
          <w:vertAlign w:val="subscript"/>
        </w:rPr>
        <w:t>3</w:t>
      </w:r>
      <w:r w:rsidRPr="007457E6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is produced how many moles of hydrogen (H</w:t>
      </w:r>
      <w:r w:rsidRPr="007457E6">
        <w:rPr>
          <w:sz w:val="28"/>
          <w:szCs w:val="28"/>
          <w:vertAlign w:val="subscript"/>
        </w:rPr>
        <w:t>2</w:t>
      </w:r>
      <w:r w:rsidR="009E4E38">
        <w:rPr>
          <w:sz w:val="28"/>
          <w:szCs w:val="28"/>
        </w:rPr>
        <w:t>) must have reacted?</w:t>
      </w:r>
    </w:p>
    <w:p w:rsidR="007457E6" w:rsidRDefault="007457E6" w:rsidP="007457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 26 grams of  nitrogen (N</w:t>
      </w:r>
      <w:r w:rsidRPr="007457E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reacts, how much </w:t>
      </w:r>
      <w:r w:rsidR="009E4E38">
        <w:rPr>
          <w:sz w:val="28"/>
          <w:szCs w:val="28"/>
        </w:rPr>
        <w:t>hydrogen must react?</w:t>
      </w:r>
    </w:p>
    <w:p w:rsidR="009E4E38" w:rsidRDefault="002114BF" w:rsidP="007457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36</w:t>
      </w:r>
      <w:r w:rsidR="009E4E38">
        <w:rPr>
          <w:sz w:val="28"/>
          <w:szCs w:val="28"/>
        </w:rPr>
        <w:t>.0 grams of ammonia are produced, how many grams of hydrogen reacted?</w:t>
      </w:r>
    </w:p>
    <w:p w:rsidR="002114BF" w:rsidRDefault="002114BF" w:rsidP="007457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 6.0 grams of hydrogen reacts, how many grams of ammonia are produced?</w:t>
      </w:r>
    </w:p>
    <w:p w:rsidR="002114BF" w:rsidRPr="007457E6" w:rsidRDefault="002114BF" w:rsidP="007457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22.4 L of nitrogen gas reacts, how many grams of ammonia are produced? HINT:  1 mole of any gas = 22.4 L</w:t>
      </w:r>
    </w:p>
    <w:p w:rsidR="007457E6" w:rsidRPr="003355BA" w:rsidRDefault="007457E6" w:rsidP="007457E6">
      <w:pPr>
        <w:rPr>
          <w:sz w:val="72"/>
          <w:szCs w:val="72"/>
        </w:rPr>
      </w:pPr>
    </w:p>
    <w:sectPr w:rsidR="007457E6" w:rsidRPr="003355BA" w:rsidSect="0006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2649"/>
    <w:multiLevelType w:val="hybridMultilevel"/>
    <w:tmpl w:val="9460B6A0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8B"/>
    <w:rsid w:val="00044A8B"/>
    <w:rsid w:val="00060556"/>
    <w:rsid w:val="00062CFF"/>
    <w:rsid w:val="002114BF"/>
    <w:rsid w:val="003355BA"/>
    <w:rsid w:val="00383FF9"/>
    <w:rsid w:val="006F543D"/>
    <w:rsid w:val="007457E6"/>
    <w:rsid w:val="00961F78"/>
    <w:rsid w:val="00985815"/>
    <w:rsid w:val="009E4E38"/>
    <w:rsid w:val="00AF2C19"/>
    <w:rsid w:val="00C73F8E"/>
    <w:rsid w:val="00D4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etry\Desktop\reactsto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reactstoic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Preparatory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kpetry</dc:creator>
  <cp:keywords/>
  <dc:description/>
  <cp:lastModifiedBy>kpetry</cp:lastModifiedBy>
  <cp:revision>1</cp:revision>
  <dcterms:created xsi:type="dcterms:W3CDTF">2011-09-16T15:17:00Z</dcterms:created>
  <dcterms:modified xsi:type="dcterms:W3CDTF">2011-09-16T15:17:00Z</dcterms:modified>
</cp:coreProperties>
</file>